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B1AE" w14:textId="77777777" w:rsidR="00CA24BF" w:rsidRPr="0087182A" w:rsidRDefault="000E272C" w:rsidP="00CA24BF">
      <w:pPr>
        <w:pStyle w:val="BodyTex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31AE3" wp14:editId="454B27FF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2495550" cy="652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105E" w14:textId="77777777" w:rsidR="00316E2C" w:rsidRPr="00316E2C" w:rsidRDefault="00CE1C69" w:rsidP="00EC329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1100 Olney Ave.</w:t>
                            </w:r>
                          </w:p>
                          <w:p w14:paraId="2EC1A983" w14:textId="77777777" w:rsidR="00316E2C" w:rsidRPr="00316E2C" w:rsidRDefault="00316E2C" w:rsidP="00EC329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Astoria, OR 97103</w:t>
                            </w:r>
                          </w:p>
                          <w:p w14:paraId="5690C561" w14:textId="77777777" w:rsidR="00316E2C" w:rsidRPr="00316E2C" w:rsidRDefault="00CE1C69" w:rsidP="00EC329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(503) 325-8631 phone / (503) 325-9312</w:t>
                            </w:r>
                            <w:r w:rsidR="00316E2C" w:rsidRPr="00316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14:paraId="0AF0FC53" w14:textId="77777777" w:rsidR="00316E2C" w:rsidRPr="00316E2C" w:rsidRDefault="00316E2C" w:rsidP="00EC329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www.co.clatsop.or.us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1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28.5pt;width:196.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" stroked="f">
                <v:textbox>
                  <w:txbxContent>
                    <w:p w14:paraId="2035105E" w14:textId="77777777" w:rsidR="00316E2C" w:rsidRPr="00316E2C" w:rsidRDefault="00CE1C69" w:rsidP="00EC329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1100 Olney Ave.</w:t>
                      </w:r>
                    </w:p>
                    <w:p w14:paraId="2EC1A983" w14:textId="77777777" w:rsidR="00316E2C" w:rsidRPr="00316E2C" w:rsidRDefault="00316E2C" w:rsidP="00EC329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6E2C">
                        <w:rPr>
                          <w:rFonts w:ascii="Arial" w:hAnsi="Arial" w:cs="Arial"/>
                          <w:sz w:val="18"/>
                          <w:szCs w:val="18"/>
                        </w:rPr>
                        <w:t>Astoria, OR 97103</w:t>
                      </w:r>
                    </w:p>
                    <w:p w14:paraId="5690C561" w14:textId="77777777" w:rsidR="00316E2C" w:rsidRPr="00316E2C" w:rsidRDefault="00CE1C69" w:rsidP="00EC329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(503) 325-8631 phone / (503) 325-9312</w:t>
                      </w:r>
                      <w:r w:rsidR="00316E2C" w:rsidRPr="00316E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fax</w:t>
                      </w:r>
                    </w:p>
                    <w:p w14:paraId="0AF0FC53" w14:textId="77777777" w:rsidR="00316E2C" w:rsidRPr="00316E2C" w:rsidRDefault="00316E2C" w:rsidP="00EC329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6E2C">
                        <w:rPr>
                          <w:rFonts w:ascii="Arial" w:hAnsi="Arial" w:cs="Arial"/>
                          <w:sz w:val="18"/>
                          <w:szCs w:val="18"/>
                        </w:rPr>
                        <w:t>www.co.clatsop.or.us</w:t>
                      </w:r>
                    </w:p>
                  </w:txbxContent>
                </v:textbox>
              </v:shape>
            </w:pict>
          </mc:Fallback>
        </mc:AlternateContent>
      </w:r>
      <w:r w:rsidR="00316E2C" w:rsidRPr="00467D02">
        <w:rPr>
          <w:rFonts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4A2E96" wp14:editId="0BEA1F3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429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382" y="21087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245E4" w14:textId="77777777" w:rsidR="003569C0" w:rsidRDefault="004F1CDB" w:rsidP="00CA24BF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Clatsop County</w:t>
      </w:r>
    </w:p>
    <w:p w14:paraId="00A001F7" w14:textId="77777777" w:rsidR="004F1CDB" w:rsidRPr="004F1CDB" w:rsidRDefault="001A53D8" w:rsidP="00CA24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Works</w:t>
      </w:r>
    </w:p>
    <w:p w14:paraId="157814CF" w14:textId="77777777" w:rsidR="004F1CDB" w:rsidRDefault="004F1CDB" w:rsidP="00C42A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2C9F" wp14:editId="076591DA">
                <wp:simplePos x="0" y="0"/>
                <wp:positionH relativeFrom="column">
                  <wp:posOffset>-46990</wp:posOffset>
                </wp:positionH>
                <wp:positionV relativeFrom="paragraph">
                  <wp:posOffset>93980</wp:posOffset>
                </wp:positionV>
                <wp:extent cx="6343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3FF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7.4pt" to="49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" strokecolor="black [3040]"/>
            </w:pict>
          </mc:Fallback>
        </mc:AlternateContent>
      </w:r>
    </w:p>
    <w:p w14:paraId="3AC305E5" w14:textId="77777777" w:rsidR="00E61660" w:rsidRDefault="00E61660" w:rsidP="00E61660">
      <w:pPr>
        <w:pStyle w:val="Heading1"/>
      </w:pPr>
    </w:p>
    <w:p w14:paraId="66C5E61D" w14:textId="77777777" w:rsidR="004F1CDB" w:rsidRDefault="004F1CDB" w:rsidP="00C42A77"/>
    <w:p w14:paraId="5119C671" w14:textId="77777777" w:rsidR="00FB4B71" w:rsidRDefault="00FB4B71" w:rsidP="00C42A77"/>
    <w:p w14:paraId="64DECA12" w14:textId="4B94073D" w:rsidR="00FB4B71" w:rsidRDefault="00BD4C8F" w:rsidP="00FB4B71">
      <w:pPr>
        <w:jc w:val="center"/>
        <w:rPr>
          <w:b/>
        </w:rPr>
      </w:pPr>
      <w:r>
        <w:rPr>
          <w:b/>
        </w:rPr>
        <w:t>JEWELL STORAGE BUILDING PROJECT 2024 BID RESULTS</w:t>
      </w:r>
    </w:p>
    <w:p w14:paraId="08E68C73" w14:textId="1E5F5F5D" w:rsidR="00BD4C8F" w:rsidRPr="00236E38" w:rsidRDefault="00BD4C8F" w:rsidP="00FB4B71">
      <w:pPr>
        <w:jc w:val="center"/>
        <w:rPr>
          <w:b/>
        </w:rPr>
      </w:pPr>
      <w:r>
        <w:rPr>
          <w:b/>
        </w:rPr>
        <w:t>APRIL 16, 2024</w:t>
      </w:r>
    </w:p>
    <w:p w14:paraId="51FAF964" w14:textId="77777777" w:rsidR="00FB4B71" w:rsidRDefault="00FB4B71" w:rsidP="00FB4B71">
      <w:pPr>
        <w:rPr>
          <w:b/>
          <w:sz w:val="28"/>
          <w:szCs w:val="28"/>
        </w:rPr>
      </w:pPr>
    </w:p>
    <w:p w14:paraId="243E5DE7" w14:textId="77777777" w:rsidR="00FB4B71" w:rsidRDefault="00FB4B71" w:rsidP="00FB4B71">
      <w:pPr>
        <w:rPr>
          <w:b/>
          <w:sz w:val="28"/>
          <w:szCs w:val="28"/>
        </w:rPr>
      </w:pPr>
    </w:p>
    <w:p w14:paraId="07A521F7" w14:textId="77777777" w:rsidR="00FB4B71" w:rsidRPr="00FB4B71" w:rsidRDefault="00FB4B71" w:rsidP="00FB4B71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6514B94D" w14:textId="77777777" w:rsidR="00FB4B71" w:rsidRDefault="00FB4B71" w:rsidP="00FB4B71"/>
    <w:p w14:paraId="67159E21" w14:textId="77777777" w:rsidR="00FB4B71" w:rsidRDefault="00FB4B71" w:rsidP="00FB4B71"/>
    <w:p w14:paraId="520D7BB5" w14:textId="17D0A08F" w:rsidR="00FB4B71" w:rsidRDefault="00BD4C8F" w:rsidP="00FB4B71">
      <w:proofErr w:type="spellStart"/>
      <w:r>
        <w:t>Wickwire</w:t>
      </w:r>
      <w:proofErr w:type="spellEnd"/>
      <w:r>
        <w:t xml:space="preserve"> Contracting LLC</w:t>
      </w:r>
      <w:r>
        <w:tab/>
      </w:r>
      <w:r>
        <w:tab/>
        <w:t>$386,268</w:t>
      </w:r>
    </w:p>
    <w:p w14:paraId="0AC5163A" w14:textId="45F27368" w:rsidR="00BD4C8F" w:rsidRDefault="00BD4C8F" w:rsidP="00FB4B71"/>
    <w:p w14:paraId="01422970" w14:textId="025B8733" w:rsidR="00BD4C8F" w:rsidRDefault="00BD4C8F" w:rsidP="00FB4B71">
      <w:r>
        <w:t>ATK Construction Inc.</w:t>
      </w:r>
      <w:r>
        <w:tab/>
      </w:r>
      <w:r>
        <w:tab/>
        <w:t>$498,000</w:t>
      </w:r>
    </w:p>
    <w:p w14:paraId="768A968C" w14:textId="3DBE67AE" w:rsidR="00BD4C8F" w:rsidRDefault="00BD4C8F" w:rsidP="00FB4B71"/>
    <w:p w14:paraId="4C9C4A90" w14:textId="6FD2DF8C" w:rsidR="00BD4C8F" w:rsidRDefault="00BD4C8F" w:rsidP="00FB4B71">
      <w:proofErr w:type="spellStart"/>
      <w:r>
        <w:t>Helligso</w:t>
      </w:r>
      <w:proofErr w:type="spellEnd"/>
      <w:r>
        <w:t xml:space="preserve"> Construction Co.</w:t>
      </w:r>
      <w:r>
        <w:tab/>
      </w:r>
      <w:r>
        <w:tab/>
        <w:t>$488,042</w:t>
      </w:r>
    </w:p>
    <w:p w14:paraId="07D6ED48" w14:textId="5B599A87" w:rsidR="00BD4C8F" w:rsidRDefault="00BD4C8F" w:rsidP="00FB4B71"/>
    <w:p w14:paraId="178A0FCD" w14:textId="6D5B4805" w:rsidR="00BD4C8F" w:rsidRDefault="00BD4C8F" w:rsidP="00FB4B71">
      <w:r>
        <w:t>Paramount Ironworks</w:t>
      </w:r>
      <w:r>
        <w:tab/>
      </w:r>
      <w:r>
        <w:tab/>
      </w:r>
      <w:r>
        <w:tab/>
        <w:t>$610,765</w:t>
      </w:r>
    </w:p>
    <w:p w14:paraId="6A4FBBEC" w14:textId="77777777" w:rsidR="00FB4B71" w:rsidRPr="00FB4B71" w:rsidRDefault="00FB4B71" w:rsidP="00FB4B71"/>
    <w:p w14:paraId="0FE93F87" w14:textId="77777777" w:rsidR="00FB4B71" w:rsidRDefault="00FB4B71" w:rsidP="00FB4B71">
      <w:pPr>
        <w:jc w:val="center"/>
        <w:rPr>
          <w:b/>
          <w:sz w:val="28"/>
          <w:szCs w:val="28"/>
        </w:rPr>
      </w:pPr>
    </w:p>
    <w:p w14:paraId="0236DC03" w14:textId="6A0B6858" w:rsidR="00FB4B71" w:rsidRPr="00FB4B71" w:rsidRDefault="00BD4C8F" w:rsidP="00FB4B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Wickwire</w:t>
      </w:r>
      <w:proofErr w:type="spellEnd"/>
      <w:r>
        <w:rPr>
          <w:sz w:val="28"/>
          <w:szCs w:val="28"/>
        </w:rPr>
        <w:t xml:space="preserve"> Contracting LLC</w:t>
      </w:r>
      <w:r w:rsidR="00FB4B71">
        <w:rPr>
          <w:sz w:val="28"/>
          <w:szCs w:val="28"/>
        </w:rPr>
        <w:t xml:space="preserve"> is the apparent low</w:t>
      </w:r>
      <w:r w:rsidR="005365B2">
        <w:rPr>
          <w:sz w:val="28"/>
          <w:szCs w:val="28"/>
        </w:rPr>
        <w:t>est</w:t>
      </w:r>
      <w:r w:rsidR="00FB4B71">
        <w:rPr>
          <w:sz w:val="28"/>
          <w:szCs w:val="28"/>
        </w:rPr>
        <w:t xml:space="preserve"> bidder</w:t>
      </w:r>
      <w:bookmarkStart w:id="0" w:name="_GoBack"/>
      <w:bookmarkEnd w:id="0"/>
    </w:p>
    <w:sectPr w:rsidR="00FB4B71" w:rsidRPr="00FB4B71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7C6A" w14:textId="77777777" w:rsidR="00316E2C" w:rsidRDefault="00316E2C" w:rsidP="00C42A77">
      <w:r>
        <w:separator/>
      </w:r>
    </w:p>
  </w:endnote>
  <w:endnote w:type="continuationSeparator" w:id="0">
    <w:p w14:paraId="076A420A" w14:textId="77777777" w:rsidR="00316E2C" w:rsidRDefault="00316E2C" w:rsidP="00C4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768" w14:textId="77777777" w:rsidR="00E61660" w:rsidRDefault="00E6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0FB1" w14:textId="77777777" w:rsidR="00E61660" w:rsidRDefault="00E61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0DE7" w14:textId="77777777" w:rsidR="00E61660" w:rsidRDefault="00E6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8B55" w14:textId="77777777" w:rsidR="00316E2C" w:rsidRDefault="00316E2C" w:rsidP="00C42A77">
      <w:r>
        <w:separator/>
      </w:r>
    </w:p>
  </w:footnote>
  <w:footnote w:type="continuationSeparator" w:id="0">
    <w:p w14:paraId="1912373C" w14:textId="77777777" w:rsidR="00316E2C" w:rsidRDefault="00316E2C" w:rsidP="00C4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833E" w14:textId="77777777" w:rsidR="00E61660" w:rsidRDefault="00E61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054D" w14:textId="77777777" w:rsidR="00E61660" w:rsidRDefault="00E61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1080" w14:textId="77777777" w:rsidR="00E61660" w:rsidRDefault="00E6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D482A"/>
    <w:multiLevelType w:val="hybridMultilevel"/>
    <w:tmpl w:val="F2707228"/>
    <w:lvl w:ilvl="0" w:tplc="A6548222">
      <w:start w:val="54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B66EA"/>
    <w:multiLevelType w:val="hybridMultilevel"/>
    <w:tmpl w:val="F3A4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W:\CM\PERSONNE\RECRUIT-Position Descriptions\LTR-MEMO\JOBREJCT\asiv-at.doc"/>
    <w:odso/>
  </w:mailMerge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C7"/>
    <w:rsid w:val="00043E67"/>
    <w:rsid w:val="000C4383"/>
    <w:rsid w:val="000C7373"/>
    <w:rsid w:val="000D06AC"/>
    <w:rsid w:val="000E272C"/>
    <w:rsid w:val="00134C6D"/>
    <w:rsid w:val="00143920"/>
    <w:rsid w:val="001464C1"/>
    <w:rsid w:val="00182BDB"/>
    <w:rsid w:val="001A53D8"/>
    <w:rsid w:val="001D5394"/>
    <w:rsid w:val="001F77EF"/>
    <w:rsid w:val="002248D5"/>
    <w:rsid w:val="00236E38"/>
    <w:rsid w:val="002B4D28"/>
    <w:rsid w:val="00316E2C"/>
    <w:rsid w:val="003219CD"/>
    <w:rsid w:val="003524F9"/>
    <w:rsid w:val="003569C0"/>
    <w:rsid w:val="00360F6E"/>
    <w:rsid w:val="00427D96"/>
    <w:rsid w:val="00467D02"/>
    <w:rsid w:val="00475DA9"/>
    <w:rsid w:val="004C2AB2"/>
    <w:rsid w:val="004F1CDB"/>
    <w:rsid w:val="00522D54"/>
    <w:rsid w:val="005365B2"/>
    <w:rsid w:val="006F134C"/>
    <w:rsid w:val="007C7FCF"/>
    <w:rsid w:val="007F7BC7"/>
    <w:rsid w:val="00816B6E"/>
    <w:rsid w:val="0087182A"/>
    <w:rsid w:val="00901A05"/>
    <w:rsid w:val="009C4387"/>
    <w:rsid w:val="009C5C1E"/>
    <w:rsid w:val="00A8734A"/>
    <w:rsid w:val="00A904E5"/>
    <w:rsid w:val="00B671F4"/>
    <w:rsid w:val="00BA6CF7"/>
    <w:rsid w:val="00BD4C8F"/>
    <w:rsid w:val="00C42A77"/>
    <w:rsid w:val="00CA24BF"/>
    <w:rsid w:val="00CE1C69"/>
    <w:rsid w:val="00E173DA"/>
    <w:rsid w:val="00E61660"/>
    <w:rsid w:val="00EA0DE7"/>
    <w:rsid w:val="00EC329C"/>
    <w:rsid w:val="00ED7F4B"/>
    <w:rsid w:val="00EF45E5"/>
    <w:rsid w:val="00F1332A"/>
    <w:rsid w:val="00F73F17"/>
    <w:rsid w:val="00F809FB"/>
    <w:rsid w:val="00F9622B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6DC299E"/>
  <w15:docId w15:val="{6319FAEE-6659-4F49-ABA7-9EC4962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 Black" w:hAnsi="Arial Black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69C0"/>
    <w:rPr>
      <w:rFonts w:ascii="Arial Black" w:hAnsi="Arial Black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A24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660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61660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L\Letterhead_Memo\Budget%20&amp;%20Finance%20Lett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 &amp; Finance Letthead 2011.dotx</Template>
  <TotalTime>0</TotalTime>
  <Pages>1</Pages>
  <Words>37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Clatsop County, Oregon</Company>
  <LinksUpToDate>false</LinksUpToDate>
  <CharactersWithSpaces>302</CharactersWithSpaces>
  <SharedDoc>false</SharedDoc>
  <HLinks>
    <vt:vector size="6" baseType="variant">
      <vt:variant>
        <vt:i4>7340050</vt:i4>
      </vt:variant>
      <vt:variant>
        <vt:i4>3148</vt:i4>
      </vt:variant>
      <vt:variant>
        <vt:i4>1025</vt:i4>
      </vt:variant>
      <vt:variant>
        <vt:i4>1</vt:i4>
      </vt:variant>
      <vt:variant>
        <vt:lpwstr>W:\ALL\Logo\cclogo300.bmp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Bennett</dc:creator>
  <cp:lastModifiedBy>Brandy Egan</cp:lastModifiedBy>
  <cp:revision>2</cp:revision>
  <cp:lastPrinted>2023-05-17T21:20:00Z</cp:lastPrinted>
  <dcterms:created xsi:type="dcterms:W3CDTF">2024-04-17T14:32:00Z</dcterms:created>
  <dcterms:modified xsi:type="dcterms:W3CDTF">2024-04-17T14:32:00Z</dcterms:modified>
</cp:coreProperties>
</file>