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A0" w:rsidRDefault="002350EB" w:rsidP="000C006D">
      <w:pPr>
        <w:pStyle w:val="DocumentLabel"/>
        <w:jc w:val="left"/>
        <w:rPr>
          <w:rFonts w:asciiTheme="majorHAnsi" w:hAnsiTheme="majorHAnsi"/>
          <w:caps w:val="0"/>
          <w:small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-347345</wp:posOffset>
            </wp:positionV>
            <wp:extent cx="1015365" cy="100943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ALL\Logo\cclogo30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0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6A0">
        <w:rPr>
          <w:rFonts w:ascii="Times New Roman" w:hAnsi="Times New Roman"/>
          <w:sz w:val="24"/>
        </w:rPr>
        <w:t xml:space="preserve"> </w:t>
      </w:r>
      <w:r w:rsidR="00642657">
        <w:rPr>
          <w:rFonts w:ascii="Times New Roman" w:hAnsi="Times New Roman"/>
          <w:sz w:val="24"/>
        </w:rPr>
        <w:tab/>
      </w:r>
      <w:r w:rsidR="00642657">
        <w:rPr>
          <w:rFonts w:ascii="Times New Roman" w:hAnsi="Times New Roman"/>
          <w:sz w:val="24"/>
        </w:rPr>
        <w:tab/>
      </w:r>
      <w:r w:rsidR="00642657">
        <w:rPr>
          <w:rFonts w:ascii="Times New Roman" w:hAnsi="Times New Roman"/>
          <w:sz w:val="24"/>
        </w:rPr>
        <w:tab/>
      </w:r>
      <w:r w:rsidR="002D31D2">
        <w:rPr>
          <w:rFonts w:asciiTheme="majorHAnsi" w:hAnsiTheme="majorHAnsi"/>
          <w:caps w:val="0"/>
          <w:smallCaps/>
          <w:sz w:val="32"/>
          <w:szCs w:val="32"/>
        </w:rPr>
        <w:t>Building and Grounds</w:t>
      </w:r>
    </w:p>
    <w:p w:rsidR="00973970" w:rsidRPr="00973970" w:rsidRDefault="00973970" w:rsidP="00973970"/>
    <w:p w:rsidR="009016A0" w:rsidRDefault="009016A0">
      <w:pPr>
        <w:rPr>
          <w:rFonts w:ascii="Times New Roman" w:hAnsi="Times New Roman"/>
          <w:sz w:val="24"/>
        </w:rPr>
      </w:pPr>
    </w:p>
    <w:p w:rsidR="009016A0" w:rsidRDefault="00E32A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November </w:t>
      </w:r>
      <w:r w:rsidR="006D2F8E">
        <w:rPr>
          <w:rFonts w:ascii="Times New Roman" w:hAnsi="Times New Roman"/>
          <w:sz w:val="24"/>
        </w:rPr>
        <w:t>21</w:t>
      </w:r>
      <w:r w:rsidR="006D2F8E">
        <w:rPr>
          <w:rFonts w:ascii="Times New Roman" w:hAnsi="Times New Roman"/>
          <w:sz w:val="24"/>
          <w:vertAlign w:val="superscript"/>
        </w:rPr>
        <w:t>st</w:t>
      </w:r>
      <w:r w:rsidR="000C006D">
        <w:rPr>
          <w:rFonts w:ascii="Times New Roman" w:hAnsi="Times New Roman"/>
          <w:sz w:val="24"/>
        </w:rPr>
        <w:t xml:space="preserve">, 2023 </w:t>
      </w:r>
    </w:p>
    <w:p w:rsidR="000C006D" w:rsidRDefault="000C006D">
      <w:pPr>
        <w:rPr>
          <w:rFonts w:ascii="Times New Roman" w:hAnsi="Times New Roman"/>
          <w:sz w:val="24"/>
        </w:rPr>
      </w:pPr>
    </w:p>
    <w:p w:rsidR="000C006D" w:rsidRDefault="000C00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Whom It May Concern:</w:t>
      </w:r>
    </w:p>
    <w:p w:rsidR="000C006D" w:rsidRDefault="000C006D">
      <w:pPr>
        <w:rPr>
          <w:rFonts w:ascii="Times New Roman" w:hAnsi="Times New Roman"/>
          <w:sz w:val="24"/>
        </w:rPr>
      </w:pPr>
    </w:p>
    <w:p w:rsidR="000C006D" w:rsidRDefault="000C00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Through the Request for Quotes Process the County received </w:t>
      </w:r>
      <w:r w:rsidR="00E32A65"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z w:val="24"/>
        </w:rPr>
        <w:t xml:space="preserve"> proposal:</w:t>
      </w:r>
    </w:p>
    <w:p w:rsidR="000C006D" w:rsidRDefault="000C006D">
      <w:pPr>
        <w:rPr>
          <w:rFonts w:ascii="Times New Roman" w:hAnsi="Times New Roman"/>
          <w:sz w:val="24"/>
        </w:rPr>
      </w:pPr>
    </w:p>
    <w:p w:rsidR="00973970" w:rsidRDefault="006D2F8E" w:rsidP="00E32A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Apollo Plumbing</w:t>
      </w:r>
      <w:r w:rsidR="00E32A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Services </w:t>
      </w:r>
      <w:r w:rsidR="000C006D">
        <w:rPr>
          <w:rFonts w:ascii="Times New Roman" w:hAnsi="Times New Roman"/>
          <w:sz w:val="24"/>
        </w:rPr>
        <w:t>- $</w:t>
      </w:r>
      <w:r w:rsidR="00E32A6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3,670.75</w:t>
      </w:r>
    </w:p>
    <w:p w:rsidR="00E32A65" w:rsidRPr="00E32A65" w:rsidRDefault="00E32A65" w:rsidP="00E32A65">
      <w:pPr>
        <w:pStyle w:val="ListParagraph"/>
        <w:rPr>
          <w:rFonts w:ascii="Times New Roman" w:hAnsi="Times New Roman"/>
          <w:sz w:val="24"/>
        </w:rPr>
      </w:pPr>
    </w:p>
    <w:p w:rsidR="00973970" w:rsidRDefault="009739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Clatsop County </w:t>
      </w:r>
    </w:p>
    <w:p w:rsidR="00973970" w:rsidRDefault="009739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Gerber</w:t>
      </w:r>
    </w:p>
    <w:p w:rsidR="00973970" w:rsidRDefault="009739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Facility Manager</w:t>
      </w:r>
    </w:p>
    <w:p w:rsidR="00973970" w:rsidRDefault="009739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(503) 325-8565</w:t>
      </w:r>
    </w:p>
    <w:sectPr w:rsidR="00973970" w:rsidSect="002350EB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7FB" w:rsidRDefault="00EA47FB">
      <w:r>
        <w:separator/>
      </w:r>
    </w:p>
  </w:endnote>
  <w:endnote w:type="continuationSeparator" w:id="0">
    <w:p w:rsidR="00EA47FB" w:rsidRDefault="00EA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C83" w:rsidRDefault="00BB1C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1C83" w:rsidRDefault="00BB1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C83" w:rsidRDefault="00BB1C83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C83" w:rsidRDefault="00BB1C83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7FB" w:rsidRDefault="00EA47FB">
      <w:r>
        <w:separator/>
      </w:r>
    </w:p>
  </w:footnote>
  <w:footnote w:type="continuationSeparator" w:id="0">
    <w:p w:rsidR="00EA47FB" w:rsidRDefault="00EA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93613"/>
    <w:multiLevelType w:val="hybridMultilevel"/>
    <w:tmpl w:val="549E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09"/>
    <w:rsid w:val="000C006D"/>
    <w:rsid w:val="00114FAF"/>
    <w:rsid w:val="001169AD"/>
    <w:rsid w:val="00142103"/>
    <w:rsid w:val="00146FE3"/>
    <w:rsid w:val="002350EB"/>
    <w:rsid w:val="00286887"/>
    <w:rsid w:val="002D31D2"/>
    <w:rsid w:val="0055330B"/>
    <w:rsid w:val="00642657"/>
    <w:rsid w:val="006D2F8E"/>
    <w:rsid w:val="00785C3E"/>
    <w:rsid w:val="007F45DC"/>
    <w:rsid w:val="009016A0"/>
    <w:rsid w:val="00973970"/>
    <w:rsid w:val="00974466"/>
    <w:rsid w:val="00AB3780"/>
    <w:rsid w:val="00B43D7C"/>
    <w:rsid w:val="00BB1C83"/>
    <w:rsid w:val="00D12809"/>
    <w:rsid w:val="00D7153F"/>
    <w:rsid w:val="00D760F8"/>
    <w:rsid w:val="00E32A65"/>
    <w:rsid w:val="00E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EA3C9-319C-4F83-815D-3349A891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basedOn w:val="DefaultParagraphFont"/>
    <w:rPr>
      <w:i/>
      <w:spacing w:val="70"/>
      <w:sz w:val="21"/>
    </w:rPr>
  </w:style>
  <w:style w:type="paragraph" w:styleId="NoSpacing">
    <w:name w:val="No Spacing"/>
    <w:uiPriority w:val="1"/>
    <w:qFormat/>
    <w:rsid w:val="00B43D7C"/>
    <w:rPr>
      <w:rFonts w:ascii="Cambria" w:hAnsi="Cambria"/>
      <w:sz w:val="24"/>
    </w:rPr>
  </w:style>
  <w:style w:type="paragraph" w:styleId="ListParagraph">
    <w:name w:val="List Paragraph"/>
    <w:basedOn w:val="Normal"/>
    <w:uiPriority w:val="34"/>
    <w:qFormat/>
    <w:rsid w:val="000C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LL\Letterhead_Memo\Memo\4H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4H Memo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>Microsoft</Company>
  <LinksUpToDate>false</LinksUpToDate>
  <CharactersWithSpaces>250</CharactersWithSpaces>
  <SharedDoc>false</SharedDoc>
  <HLinks>
    <vt:vector size="6" baseType="variant">
      <vt:variant>
        <vt:i4>7340050</vt:i4>
      </vt:variant>
      <vt:variant>
        <vt:i4>-1</vt:i4>
      </vt:variant>
      <vt:variant>
        <vt:i4>1026</vt:i4>
      </vt:variant>
      <vt:variant>
        <vt:i4>1</vt:i4>
      </vt:variant>
      <vt:variant>
        <vt:lpwstr>W:\ALL\Logo\cclogo300.bmp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creator>Jill Culver</dc:creator>
  <cp:lastModifiedBy>Theresa Dursse</cp:lastModifiedBy>
  <cp:revision>2</cp:revision>
  <cp:lastPrinted>2011-10-06T23:31:00Z</cp:lastPrinted>
  <dcterms:created xsi:type="dcterms:W3CDTF">2023-11-22T19:03:00Z</dcterms:created>
  <dcterms:modified xsi:type="dcterms:W3CDTF">2023-11-22T19:03:00Z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